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26"/>
        <w:gridCol w:w="6270"/>
      </w:tblGrid>
      <w:tr w:rsidR="005E1990" w:rsidRPr="002E1717" w:rsidTr="00B8702F">
        <w:trPr>
          <w:cantSplit/>
          <w:trHeight w:val="1128"/>
        </w:trPr>
        <w:tc>
          <w:tcPr>
            <w:tcW w:w="1346" w:type="dxa"/>
          </w:tcPr>
          <w:p w:rsidR="005E1990" w:rsidRPr="002E1717" w:rsidRDefault="008B4408" w:rsidP="002E1717">
            <w:pPr>
              <w:pStyle w:val="Ttulo1"/>
              <w:spacing w:line="240" w:lineRule="auto"/>
              <w:rPr>
                <w:rFonts w:ascii="Arial" w:hAnsi="Arial" w:cs="Arial"/>
                <w:sz w:val="19"/>
              </w:rPr>
            </w:pPr>
            <w:r w:rsidRPr="00AB296F">
              <w:rPr>
                <w:rFonts w:ascii="Arial" w:hAnsi="Arial" w:cs="Arial"/>
                <w:noProof/>
                <w:sz w:val="19"/>
              </w:rPr>
              <w:drawing>
                <wp:inline distT="0" distB="0" distL="0" distR="0">
                  <wp:extent cx="704850" cy="742950"/>
                  <wp:effectExtent l="0" t="0" r="0" b="0"/>
                  <wp:docPr id="1" name="Imagem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6" w:type="dxa"/>
            <w:gridSpan w:val="2"/>
            <w:vAlign w:val="center"/>
          </w:tcPr>
          <w:p w:rsidR="005E1990" w:rsidRPr="002E1717" w:rsidRDefault="005E1990" w:rsidP="002E1717">
            <w:pPr>
              <w:pStyle w:val="Ttulo1"/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2E1717">
              <w:rPr>
                <w:rFonts w:ascii="Arial" w:hAnsi="Arial" w:cs="Arial"/>
                <w:sz w:val="26"/>
                <w:szCs w:val="26"/>
              </w:rPr>
              <w:t>SERVIÇO PÚBLICO FEDERAL</w:t>
            </w:r>
          </w:p>
          <w:p w:rsidR="005E1990" w:rsidRPr="002E1717" w:rsidRDefault="005E1990" w:rsidP="002E1717">
            <w:pPr>
              <w:pStyle w:val="Ttulo3"/>
              <w:spacing w:line="240" w:lineRule="auto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2E1717">
              <w:rPr>
                <w:rFonts w:ascii="Arial" w:hAnsi="Arial" w:cs="Arial"/>
                <w:sz w:val="26"/>
                <w:szCs w:val="26"/>
              </w:rPr>
              <w:t>UNIVERSIDADE FEDERAL DO PARÁ</w:t>
            </w:r>
          </w:p>
          <w:p w:rsidR="00EF2C2E" w:rsidRPr="002E1717" w:rsidRDefault="005E1990" w:rsidP="002E1717">
            <w:pPr>
              <w:pStyle w:val="Ttulo1"/>
              <w:spacing w:line="240" w:lineRule="auto"/>
              <w:rPr>
                <w:rFonts w:ascii="Arial" w:hAnsi="Arial" w:cs="Arial"/>
              </w:rPr>
            </w:pPr>
            <w:r w:rsidRPr="009E0D31">
              <w:rPr>
                <w:rFonts w:ascii="Arial" w:hAnsi="Arial" w:cs="Arial"/>
                <w:sz w:val="26"/>
                <w:szCs w:val="26"/>
              </w:rPr>
              <w:t>PAGAMENTO REFERENTE A AUXÍLIO FINANCEIRO</w:t>
            </w:r>
            <w:r w:rsidR="009D4ABD" w:rsidRPr="009E0D31">
              <w:rPr>
                <w:rFonts w:ascii="Arial" w:hAnsi="Arial" w:cs="Arial"/>
                <w:sz w:val="26"/>
                <w:szCs w:val="26"/>
              </w:rPr>
              <w:t xml:space="preserve"> PARA DESLOCAMENTO E MANUTENÇÃO</w:t>
            </w:r>
          </w:p>
        </w:tc>
      </w:tr>
      <w:tr w:rsidR="005E1990" w:rsidRPr="00171886" w:rsidTr="00B8702F">
        <w:trPr>
          <w:cantSplit/>
        </w:trPr>
        <w:tc>
          <w:tcPr>
            <w:tcW w:w="14142" w:type="dxa"/>
            <w:gridSpan w:val="3"/>
          </w:tcPr>
          <w:p w:rsidR="00B8702F" w:rsidRPr="002E1717" w:rsidRDefault="00B8702F" w:rsidP="002E1717">
            <w:pPr>
              <w:pStyle w:val="Ttulo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E1990" w:rsidRPr="00171886" w:rsidRDefault="005E1990" w:rsidP="002E1717">
            <w:pPr>
              <w:pStyle w:val="Ttulo1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1886">
              <w:rPr>
                <w:rFonts w:ascii="Arial" w:hAnsi="Arial" w:cs="Arial"/>
                <w:sz w:val="24"/>
                <w:szCs w:val="24"/>
                <w:lang w:val="en-US"/>
              </w:rPr>
              <w:t>ASSUNTO:</w:t>
            </w:r>
            <w:r w:rsidR="001A163A" w:rsidRPr="0017188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2E1717" w:rsidRPr="00171886" w:rsidRDefault="002E1717" w:rsidP="002E1717">
            <w:pPr>
              <w:rPr>
                <w:rFonts w:ascii="Arial" w:hAnsi="Arial" w:cs="Arial"/>
                <w:lang w:val="en-US"/>
              </w:rPr>
            </w:pPr>
          </w:p>
        </w:tc>
      </w:tr>
      <w:tr w:rsidR="005E1990" w:rsidRPr="009E0D31" w:rsidTr="001516A9">
        <w:trPr>
          <w:cantSplit/>
        </w:trPr>
        <w:tc>
          <w:tcPr>
            <w:tcW w:w="7872" w:type="dxa"/>
            <w:gridSpan w:val="2"/>
            <w:vAlign w:val="center"/>
          </w:tcPr>
          <w:p w:rsidR="002E1717" w:rsidRPr="00171886" w:rsidRDefault="002E1717" w:rsidP="002E171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8702F" w:rsidRPr="002E1717" w:rsidRDefault="005E1990" w:rsidP="002E1717">
            <w:pPr>
              <w:rPr>
                <w:rFonts w:ascii="Arial" w:hAnsi="Arial" w:cs="Arial"/>
              </w:rPr>
            </w:pPr>
            <w:r w:rsidRPr="002E1717">
              <w:rPr>
                <w:rFonts w:ascii="Arial" w:hAnsi="Arial" w:cs="Arial"/>
              </w:rPr>
              <w:t>DESTINO:</w:t>
            </w:r>
            <w:r w:rsidR="00142858" w:rsidRPr="002E1717">
              <w:rPr>
                <w:rFonts w:ascii="Arial" w:hAnsi="Arial" w:cs="Arial"/>
              </w:rPr>
              <w:t xml:space="preserve"> </w:t>
            </w:r>
          </w:p>
          <w:p w:rsidR="002E1717" w:rsidRPr="002E1717" w:rsidRDefault="002E1717" w:rsidP="002E1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vAlign w:val="center"/>
          </w:tcPr>
          <w:p w:rsidR="005E1990" w:rsidRPr="002E1717" w:rsidRDefault="005E1990" w:rsidP="00171886">
            <w:pPr>
              <w:rPr>
                <w:rFonts w:ascii="Arial" w:hAnsi="Arial" w:cs="Arial"/>
              </w:rPr>
            </w:pPr>
            <w:r w:rsidRPr="002E1717">
              <w:rPr>
                <w:rFonts w:ascii="Arial" w:hAnsi="Arial" w:cs="Arial"/>
              </w:rPr>
              <w:t xml:space="preserve">PERÍODO: </w:t>
            </w:r>
          </w:p>
        </w:tc>
      </w:tr>
    </w:tbl>
    <w:p w:rsidR="005E1990" w:rsidRPr="002E1717" w:rsidRDefault="005E1990" w:rsidP="002E1717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2"/>
        <w:gridCol w:w="6192"/>
        <w:gridCol w:w="2552"/>
        <w:gridCol w:w="2758"/>
      </w:tblGrid>
      <w:tr w:rsidR="009D4ABD" w:rsidRPr="002E1717" w:rsidTr="009D4ABD"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:rsidR="009D4ABD" w:rsidRPr="002E1717" w:rsidRDefault="009D4ABD" w:rsidP="002E1717">
            <w:pPr>
              <w:pStyle w:val="Ttulo4"/>
              <w:jc w:val="center"/>
              <w:rPr>
                <w:rFonts w:ascii="Arial" w:hAnsi="Arial" w:cs="Arial"/>
              </w:rPr>
            </w:pPr>
            <w:r w:rsidRPr="002E1717">
              <w:rPr>
                <w:rFonts w:ascii="Arial" w:hAnsi="Arial" w:cs="Arial"/>
              </w:rPr>
              <w:t>N.º CPF</w:t>
            </w:r>
          </w:p>
        </w:tc>
        <w:tc>
          <w:tcPr>
            <w:tcW w:w="2189" w:type="pct"/>
            <w:tcBorders>
              <w:bottom w:val="single" w:sz="4" w:space="0" w:color="auto"/>
            </w:tcBorders>
            <w:vAlign w:val="center"/>
          </w:tcPr>
          <w:p w:rsidR="009D4ABD" w:rsidRPr="002E1717" w:rsidRDefault="009D4ABD" w:rsidP="002E1717">
            <w:pPr>
              <w:jc w:val="center"/>
              <w:rPr>
                <w:rFonts w:ascii="Arial" w:hAnsi="Arial" w:cs="Arial"/>
                <w:b/>
              </w:rPr>
            </w:pPr>
            <w:r w:rsidRPr="002E1717">
              <w:rPr>
                <w:rFonts w:ascii="Arial" w:hAnsi="Arial" w:cs="Arial"/>
                <w:b/>
              </w:rPr>
              <w:t>NOME DO DISCENTE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:rsidR="009D4ABD" w:rsidRPr="002E1717" w:rsidRDefault="009D4ABD" w:rsidP="002E1717">
            <w:pPr>
              <w:jc w:val="center"/>
              <w:rPr>
                <w:rFonts w:ascii="Arial" w:hAnsi="Arial" w:cs="Arial"/>
                <w:b/>
              </w:rPr>
            </w:pPr>
            <w:r w:rsidRPr="002E1717">
              <w:rPr>
                <w:rFonts w:ascii="Arial" w:hAnsi="Arial" w:cs="Arial"/>
                <w:b/>
              </w:rPr>
              <w:t>MATRÍCULA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9D4ABD" w:rsidRPr="002E1717" w:rsidRDefault="009D4ABD" w:rsidP="002E1717">
            <w:pPr>
              <w:jc w:val="center"/>
              <w:rPr>
                <w:rFonts w:ascii="Arial" w:hAnsi="Arial" w:cs="Arial"/>
                <w:b/>
              </w:rPr>
            </w:pPr>
            <w:r w:rsidRPr="002E1717">
              <w:rPr>
                <w:rFonts w:ascii="Arial" w:hAnsi="Arial" w:cs="Arial"/>
                <w:b/>
              </w:rPr>
              <w:t xml:space="preserve">VALOR </w:t>
            </w:r>
            <w:r>
              <w:rPr>
                <w:rFonts w:ascii="Arial" w:hAnsi="Arial" w:cs="Arial"/>
                <w:b/>
              </w:rPr>
              <w:t xml:space="preserve">TOTAL </w:t>
            </w:r>
            <w:r w:rsidRPr="002E1717">
              <w:rPr>
                <w:rFonts w:ascii="Arial" w:hAnsi="Arial" w:cs="Arial"/>
                <w:b/>
              </w:rPr>
              <w:t>A PAGAR</w:t>
            </w:r>
          </w:p>
        </w:tc>
      </w:tr>
      <w:tr w:rsidR="009D4ABD" w:rsidRPr="002E1717" w:rsidTr="009D4ABD">
        <w:trPr>
          <w:trHeight w:val="759"/>
        </w:trPr>
        <w:tc>
          <w:tcPr>
            <w:tcW w:w="934" w:type="pct"/>
            <w:shd w:val="clear" w:color="auto" w:fill="auto"/>
            <w:vAlign w:val="center"/>
          </w:tcPr>
          <w:p w:rsidR="009D4ABD" w:rsidRPr="00664A85" w:rsidRDefault="009D4ABD" w:rsidP="003303A9">
            <w:pPr>
              <w:jc w:val="center"/>
              <w:rPr>
                <w:rFonts w:ascii="Times" w:hAnsi="Times"/>
                <w:lang w:val="en-US" w:eastAsia="en-US"/>
              </w:rPr>
            </w:pPr>
          </w:p>
        </w:tc>
        <w:tc>
          <w:tcPr>
            <w:tcW w:w="2189" w:type="pct"/>
            <w:shd w:val="clear" w:color="auto" w:fill="auto"/>
            <w:vAlign w:val="center"/>
          </w:tcPr>
          <w:p w:rsidR="009D4ABD" w:rsidRPr="002E1717" w:rsidRDefault="009D4ABD" w:rsidP="002E1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9D4ABD" w:rsidRPr="002E1717" w:rsidRDefault="009D4ABD" w:rsidP="00AB2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9D4ABD" w:rsidRPr="002E1717" w:rsidRDefault="00AB296F" w:rsidP="002E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R$800,00</w:t>
            </w:r>
          </w:p>
        </w:tc>
      </w:tr>
    </w:tbl>
    <w:p w:rsidR="005E1990" w:rsidRPr="002E1717" w:rsidRDefault="005E1990" w:rsidP="002E1717">
      <w:pPr>
        <w:rPr>
          <w:rFonts w:ascii="Arial" w:hAnsi="Arial" w:cs="Arial"/>
          <w:b/>
        </w:rPr>
      </w:pPr>
    </w:p>
    <w:p w:rsidR="005E1990" w:rsidRPr="002E1717" w:rsidRDefault="005E1990" w:rsidP="002E1717">
      <w:pPr>
        <w:rPr>
          <w:rFonts w:ascii="Arial" w:hAnsi="Arial" w:cs="Arial"/>
          <w:b/>
        </w:rPr>
      </w:pPr>
    </w:p>
    <w:p w:rsidR="005E1990" w:rsidRDefault="00C35ABB" w:rsidP="002E1717">
      <w:pPr>
        <w:pStyle w:val="Default"/>
        <w:rPr>
          <w:b/>
          <w:sz w:val="20"/>
          <w:szCs w:val="20"/>
          <w:lang w:val="pt-BR"/>
        </w:rPr>
      </w:pPr>
      <w:r w:rsidRPr="002E1717">
        <w:rPr>
          <w:b/>
          <w:sz w:val="20"/>
          <w:szCs w:val="20"/>
          <w:lang w:val="pt-BR"/>
        </w:rPr>
        <w:t>IMPORTA O PRESENTE PAGAMENTO,</w:t>
      </w:r>
      <w:r w:rsidR="00AB296F">
        <w:rPr>
          <w:b/>
          <w:sz w:val="20"/>
          <w:szCs w:val="20"/>
          <w:lang w:val="pt-BR"/>
        </w:rPr>
        <w:t xml:space="preserve"> ATRAVÉS DE DEPÓSITO NO BANCO: </w:t>
      </w:r>
      <w:r w:rsidR="00AB296F" w:rsidRPr="00AB296F">
        <w:rPr>
          <w:sz w:val="20"/>
          <w:szCs w:val="20"/>
          <w:lang w:val="pt-BR"/>
        </w:rPr>
        <w:t>XXXX</w:t>
      </w:r>
      <w:r w:rsidR="00AB296F">
        <w:rPr>
          <w:b/>
          <w:sz w:val="20"/>
          <w:szCs w:val="20"/>
          <w:lang w:val="pt-BR"/>
        </w:rPr>
        <w:t xml:space="preserve"> </w:t>
      </w:r>
      <w:r w:rsidR="00640AC9">
        <w:rPr>
          <w:b/>
          <w:sz w:val="20"/>
          <w:szCs w:val="20"/>
          <w:lang w:val="pt-BR"/>
        </w:rPr>
        <w:t xml:space="preserve">AGENCIA: </w:t>
      </w:r>
      <w:r w:rsidR="00AB296F" w:rsidRPr="00AB296F">
        <w:rPr>
          <w:sz w:val="20"/>
          <w:szCs w:val="20"/>
          <w:lang w:val="pt-BR"/>
        </w:rPr>
        <w:t>XXX-X</w:t>
      </w:r>
      <w:r w:rsidR="00AB296F">
        <w:rPr>
          <w:b/>
          <w:sz w:val="20"/>
          <w:szCs w:val="20"/>
          <w:lang w:val="pt-BR"/>
        </w:rPr>
        <w:t xml:space="preserve"> </w:t>
      </w:r>
      <w:r w:rsidR="00640AC9">
        <w:rPr>
          <w:b/>
          <w:sz w:val="20"/>
          <w:szCs w:val="20"/>
          <w:lang w:val="pt-BR"/>
        </w:rPr>
        <w:t>CONTA Nº</w:t>
      </w:r>
      <w:r w:rsidR="00AB296F">
        <w:rPr>
          <w:b/>
          <w:sz w:val="20"/>
          <w:szCs w:val="20"/>
          <w:lang w:val="pt-BR"/>
        </w:rPr>
        <w:t xml:space="preserve"> </w:t>
      </w:r>
      <w:r w:rsidR="00AB296F" w:rsidRPr="00AB296F">
        <w:rPr>
          <w:sz w:val="20"/>
          <w:szCs w:val="20"/>
          <w:lang w:val="pt-BR"/>
        </w:rPr>
        <w:t>XXX-X</w:t>
      </w:r>
    </w:p>
    <w:p w:rsidR="00640AC9" w:rsidRPr="002E1717" w:rsidRDefault="00AB296F" w:rsidP="002E1717">
      <w:pPr>
        <w:pStyle w:val="Default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A QUANTIA DE R$800,00 </w:t>
      </w:r>
      <w:r w:rsidR="00640AC9">
        <w:rPr>
          <w:b/>
          <w:sz w:val="20"/>
          <w:szCs w:val="20"/>
          <w:lang w:val="pt-BR"/>
        </w:rPr>
        <w:t>(</w:t>
      </w:r>
      <w:r>
        <w:rPr>
          <w:b/>
          <w:sz w:val="20"/>
          <w:szCs w:val="20"/>
          <w:lang w:val="pt-BR"/>
        </w:rPr>
        <w:t>OITOCENTOS REAIS).</w:t>
      </w:r>
    </w:p>
    <w:p w:rsidR="0081364F" w:rsidRPr="002E1717" w:rsidRDefault="0081364F" w:rsidP="002E1717">
      <w:pPr>
        <w:rPr>
          <w:rFonts w:ascii="Arial" w:hAnsi="Arial" w:cs="Arial"/>
          <w:b/>
        </w:rPr>
      </w:pPr>
    </w:p>
    <w:p w:rsidR="00F364EA" w:rsidRPr="002E1717" w:rsidRDefault="00F364EA" w:rsidP="002E1717">
      <w:pPr>
        <w:rPr>
          <w:rFonts w:ascii="Arial" w:hAnsi="Arial" w:cs="Arial"/>
          <w:b/>
        </w:rPr>
      </w:pPr>
    </w:p>
    <w:p w:rsidR="005E1990" w:rsidRPr="002E1717" w:rsidRDefault="005E1990" w:rsidP="002E1717">
      <w:pPr>
        <w:rPr>
          <w:rFonts w:ascii="Arial" w:hAnsi="Arial" w:cs="Arial"/>
          <w:b/>
        </w:rPr>
      </w:pPr>
      <w:r w:rsidRPr="002E1717">
        <w:rPr>
          <w:rFonts w:ascii="Arial" w:hAnsi="Arial" w:cs="Arial"/>
          <w:b/>
        </w:rPr>
        <w:t xml:space="preserve">PROPONENTE: </w:t>
      </w:r>
      <w:r w:rsidR="008B4408">
        <w:rPr>
          <w:rFonts w:ascii="Arial" w:hAnsi="Arial" w:cs="Arial"/>
          <w:b/>
        </w:rPr>
        <w:t>Programa de Pós-Graduação em Engenharia Elétrica</w:t>
      </w:r>
      <w:bookmarkStart w:id="0" w:name="_GoBack"/>
      <w:bookmarkEnd w:id="0"/>
    </w:p>
    <w:p w:rsidR="0081364F" w:rsidRPr="002E1717" w:rsidRDefault="0081364F" w:rsidP="002E1717">
      <w:pPr>
        <w:rPr>
          <w:rFonts w:ascii="Arial" w:hAnsi="Arial" w:cs="Arial"/>
          <w:b/>
        </w:rPr>
      </w:pPr>
    </w:p>
    <w:p w:rsidR="0081364F" w:rsidRPr="002E1717" w:rsidRDefault="0081364F" w:rsidP="002E1717">
      <w:pPr>
        <w:rPr>
          <w:rFonts w:ascii="Arial" w:hAnsi="Arial" w:cs="Arial"/>
          <w:b/>
        </w:rPr>
      </w:pPr>
    </w:p>
    <w:p w:rsidR="00000D79" w:rsidRPr="002E1717" w:rsidRDefault="00000D79" w:rsidP="002E1717">
      <w:pPr>
        <w:rPr>
          <w:rFonts w:ascii="Arial" w:hAnsi="Arial" w:cs="Arial"/>
          <w:b/>
        </w:rPr>
      </w:pPr>
    </w:p>
    <w:p w:rsidR="00640AC9" w:rsidRPr="002E1717" w:rsidRDefault="0081364F" w:rsidP="002E1717">
      <w:pPr>
        <w:rPr>
          <w:rFonts w:ascii="Arial" w:hAnsi="Arial" w:cs="Arial"/>
          <w:b/>
        </w:rPr>
      </w:pPr>
      <w:r w:rsidRPr="002E1717">
        <w:rPr>
          <w:rFonts w:ascii="Arial" w:hAnsi="Arial" w:cs="Arial"/>
          <w:b/>
        </w:rPr>
        <w:t xml:space="preserve">VISTO: ________________________________________________  </w:t>
      </w:r>
      <w:r w:rsidR="00640AC9">
        <w:rPr>
          <w:rFonts w:ascii="Arial" w:hAnsi="Arial" w:cs="Arial"/>
          <w:b/>
        </w:rPr>
        <w:tab/>
      </w:r>
      <w:r w:rsidR="00640AC9">
        <w:rPr>
          <w:rFonts w:ascii="Arial" w:hAnsi="Arial" w:cs="Arial"/>
          <w:b/>
        </w:rPr>
        <w:tab/>
      </w:r>
      <w:r w:rsidR="00640AC9">
        <w:rPr>
          <w:rFonts w:ascii="Arial" w:hAnsi="Arial" w:cs="Arial"/>
          <w:b/>
        </w:rPr>
        <w:tab/>
      </w:r>
      <w:r w:rsidRPr="002E1717">
        <w:rPr>
          <w:rFonts w:ascii="Arial" w:hAnsi="Arial" w:cs="Arial"/>
          <w:b/>
        </w:rPr>
        <w:t>PAGUE-SE: _____________________________________</w:t>
      </w:r>
    </w:p>
    <w:p w:rsidR="00F57085" w:rsidRPr="002E1717" w:rsidRDefault="00D63B96" w:rsidP="002E1717">
      <w:pPr>
        <w:rPr>
          <w:rFonts w:ascii="Arial" w:hAnsi="Arial" w:cs="Arial"/>
          <w:b/>
        </w:rPr>
      </w:pPr>
      <w:r w:rsidRPr="002E1717">
        <w:rPr>
          <w:rFonts w:ascii="Arial" w:hAnsi="Arial" w:cs="Arial"/>
          <w:b/>
        </w:rPr>
        <w:tab/>
      </w:r>
      <w:r w:rsidRPr="002E1717">
        <w:rPr>
          <w:rFonts w:ascii="Arial" w:hAnsi="Arial" w:cs="Arial"/>
          <w:b/>
        </w:rPr>
        <w:tab/>
      </w:r>
    </w:p>
    <w:p w:rsidR="00D63B96" w:rsidRPr="002E1717" w:rsidRDefault="00D63B96" w:rsidP="002E1717">
      <w:pPr>
        <w:ind w:left="1416" w:firstLine="708"/>
        <w:rPr>
          <w:rFonts w:ascii="Arial" w:hAnsi="Arial" w:cs="Arial"/>
          <w:b/>
        </w:rPr>
      </w:pPr>
      <w:r w:rsidRPr="002E1717">
        <w:rPr>
          <w:rFonts w:ascii="Arial" w:hAnsi="Arial" w:cs="Arial"/>
          <w:b/>
        </w:rPr>
        <w:t>Assinatura e Carimbo</w:t>
      </w:r>
      <w:r w:rsidR="00640AC9">
        <w:rPr>
          <w:rFonts w:ascii="Arial" w:hAnsi="Arial" w:cs="Arial"/>
          <w:b/>
        </w:rPr>
        <w:tab/>
      </w:r>
      <w:r w:rsidR="00640AC9">
        <w:rPr>
          <w:rFonts w:ascii="Arial" w:hAnsi="Arial" w:cs="Arial"/>
          <w:b/>
        </w:rPr>
        <w:tab/>
      </w:r>
      <w:r w:rsidR="00640AC9">
        <w:rPr>
          <w:rFonts w:ascii="Arial" w:hAnsi="Arial" w:cs="Arial"/>
          <w:b/>
        </w:rPr>
        <w:tab/>
      </w:r>
      <w:r w:rsidR="00640AC9">
        <w:rPr>
          <w:rFonts w:ascii="Arial" w:hAnsi="Arial" w:cs="Arial"/>
          <w:b/>
        </w:rPr>
        <w:tab/>
      </w:r>
      <w:r w:rsidR="00640AC9">
        <w:rPr>
          <w:rFonts w:ascii="Arial" w:hAnsi="Arial" w:cs="Arial"/>
          <w:b/>
        </w:rPr>
        <w:tab/>
      </w:r>
      <w:r w:rsidR="00640AC9">
        <w:rPr>
          <w:rFonts w:ascii="Arial" w:hAnsi="Arial" w:cs="Arial"/>
          <w:b/>
        </w:rPr>
        <w:tab/>
      </w:r>
      <w:r w:rsidR="00640AC9">
        <w:rPr>
          <w:rFonts w:ascii="Arial" w:hAnsi="Arial" w:cs="Arial"/>
          <w:b/>
        </w:rPr>
        <w:tab/>
      </w:r>
      <w:r w:rsidR="00640AC9">
        <w:rPr>
          <w:rFonts w:ascii="Arial" w:hAnsi="Arial" w:cs="Arial"/>
          <w:b/>
        </w:rPr>
        <w:tab/>
      </w:r>
      <w:r w:rsidR="00640AC9">
        <w:rPr>
          <w:rFonts w:ascii="Arial" w:hAnsi="Arial" w:cs="Arial"/>
          <w:b/>
        </w:rPr>
        <w:tab/>
      </w:r>
    </w:p>
    <w:sectPr w:rsidR="00D63B96" w:rsidRPr="002E1717" w:rsidSect="00F57085">
      <w:pgSz w:w="16840" w:h="11907" w:orient="landscape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BD69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08"/>
    <w:rsid w:val="00000D79"/>
    <w:rsid w:val="000075CB"/>
    <w:rsid w:val="00037F4D"/>
    <w:rsid w:val="00051568"/>
    <w:rsid w:val="00076492"/>
    <w:rsid w:val="00087029"/>
    <w:rsid w:val="00095D33"/>
    <w:rsid w:val="000B34C8"/>
    <w:rsid w:val="000C50BB"/>
    <w:rsid w:val="000D200C"/>
    <w:rsid w:val="00101135"/>
    <w:rsid w:val="00101481"/>
    <w:rsid w:val="00142858"/>
    <w:rsid w:val="001516A9"/>
    <w:rsid w:val="00171886"/>
    <w:rsid w:val="001975D0"/>
    <w:rsid w:val="001A163A"/>
    <w:rsid w:val="001C127C"/>
    <w:rsid w:val="001C2C92"/>
    <w:rsid w:val="001C495A"/>
    <w:rsid w:val="001E36F8"/>
    <w:rsid w:val="001E79C0"/>
    <w:rsid w:val="001F4056"/>
    <w:rsid w:val="002129B5"/>
    <w:rsid w:val="00215481"/>
    <w:rsid w:val="00227E55"/>
    <w:rsid w:val="00231FC5"/>
    <w:rsid w:val="00232B8F"/>
    <w:rsid w:val="00295572"/>
    <w:rsid w:val="002E1717"/>
    <w:rsid w:val="002F74EE"/>
    <w:rsid w:val="00314F65"/>
    <w:rsid w:val="003303A9"/>
    <w:rsid w:val="003809CA"/>
    <w:rsid w:val="003F5922"/>
    <w:rsid w:val="00433D4E"/>
    <w:rsid w:val="00470A11"/>
    <w:rsid w:val="00471EDD"/>
    <w:rsid w:val="00481B75"/>
    <w:rsid w:val="004F35F2"/>
    <w:rsid w:val="004F7901"/>
    <w:rsid w:val="0050072D"/>
    <w:rsid w:val="005A708A"/>
    <w:rsid w:val="005A745C"/>
    <w:rsid w:val="005E1990"/>
    <w:rsid w:val="005E574E"/>
    <w:rsid w:val="00603876"/>
    <w:rsid w:val="00620069"/>
    <w:rsid w:val="00640AC9"/>
    <w:rsid w:val="00644CC0"/>
    <w:rsid w:val="006607D4"/>
    <w:rsid w:val="00664A85"/>
    <w:rsid w:val="00690189"/>
    <w:rsid w:val="006C441A"/>
    <w:rsid w:val="006C5D74"/>
    <w:rsid w:val="006E1CE5"/>
    <w:rsid w:val="007013F7"/>
    <w:rsid w:val="007323C3"/>
    <w:rsid w:val="00757E6C"/>
    <w:rsid w:val="00777A8A"/>
    <w:rsid w:val="007E1995"/>
    <w:rsid w:val="00802FD7"/>
    <w:rsid w:val="0081364F"/>
    <w:rsid w:val="00813D57"/>
    <w:rsid w:val="008158B3"/>
    <w:rsid w:val="008171FE"/>
    <w:rsid w:val="008709A3"/>
    <w:rsid w:val="00876166"/>
    <w:rsid w:val="00876F9E"/>
    <w:rsid w:val="008A12FC"/>
    <w:rsid w:val="008A1BB5"/>
    <w:rsid w:val="008B4408"/>
    <w:rsid w:val="008C114D"/>
    <w:rsid w:val="008C27A0"/>
    <w:rsid w:val="008D0C3F"/>
    <w:rsid w:val="008D74D6"/>
    <w:rsid w:val="008F6708"/>
    <w:rsid w:val="00963389"/>
    <w:rsid w:val="009B1C1C"/>
    <w:rsid w:val="009C118A"/>
    <w:rsid w:val="009D4ABD"/>
    <w:rsid w:val="009E0D31"/>
    <w:rsid w:val="00A16CFE"/>
    <w:rsid w:val="00A23C6F"/>
    <w:rsid w:val="00A46E8C"/>
    <w:rsid w:val="00AB296F"/>
    <w:rsid w:val="00AD5F0B"/>
    <w:rsid w:val="00B46DBE"/>
    <w:rsid w:val="00B743A7"/>
    <w:rsid w:val="00B8702F"/>
    <w:rsid w:val="00BC27E7"/>
    <w:rsid w:val="00BD009C"/>
    <w:rsid w:val="00BE20A7"/>
    <w:rsid w:val="00C35ABB"/>
    <w:rsid w:val="00D10981"/>
    <w:rsid w:val="00D24C39"/>
    <w:rsid w:val="00D4370B"/>
    <w:rsid w:val="00D474DD"/>
    <w:rsid w:val="00D63B96"/>
    <w:rsid w:val="00D93C5E"/>
    <w:rsid w:val="00DC0C3F"/>
    <w:rsid w:val="00DF7A4B"/>
    <w:rsid w:val="00EF2C2E"/>
    <w:rsid w:val="00F364EA"/>
    <w:rsid w:val="00F57085"/>
    <w:rsid w:val="00F85BFC"/>
    <w:rsid w:val="00FA08B2"/>
    <w:rsid w:val="00FE49AD"/>
    <w:rsid w:val="00FE4E35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AFFF5-524A-4384-A8E9-735D0190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5D0"/>
  </w:style>
  <w:style w:type="paragraph" w:styleId="Ttulo1">
    <w:name w:val="heading 1"/>
    <w:basedOn w:val="Normal"/>
    <w:next w:val="Normal"/>
    <w:qFormat/>
    <w:rsid w:val="001975D0"/>
    <w:pPr>
      <w:keepNext/>
      <w:spacing w:line="360" w:lineRule="auto"/>
      <w:outlineLvl w:val="0"/>
    </w:pPr>
    <w:rPr>
      <w:rFonts w:ascii="Courier New" w:hAnsi="Courier New"/>
      <w:b/>
      <w:sz w:val="18"/>
    </w:rPr>
  </w:style>
  <w:style w:type="paragraph" w:styleId="Ttulo2">
    <w:name w:val="heading 2"/>
    <w:basedOn w:val="Normal"/>
    <w:next w:val="Normal"/>
    <w:qFormat/>
    <w:rsid w:val="001975D0"/>
    <w:pPr>
      <w:keepNext/>
      <w:jc w:val="right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1975D0"/>
    <w:pPr>
      <w:keepNext/>
      <w:spacing w:line="360" w:lineRule="auto"/>
      <w:jc w:val="both"/>
      <w:outlineLvl w:val="2"/>
    </w:pPr>
    <w:rPr>
      <w:rFonts w:ascii="Courier New" w:hAnsi="Courier New"/>
      <w:b/>
      <w:sz w:val="22"/>
    </w:rPr>
  </w:style>
  <w:style w:type="paragraph" w:styleId="Ttulo4">
    <w:name w:val="heading 4"/>
    <w:basedOn w:val="Normal"/>
    <w:next w:val="Normal"/>
    <w:qFormat/>
    <w:rsid w:val="001975D0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975D0"/>
    <w:pPr>
      <w:keepNext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338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633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5AB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Secretaria%20PPGEE\Formul&#225;rios%20&amp;%20Etiquetas\Form%20Ajuda%20de%20Custo%20Propesp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B170-8060-47CE-B718-8224AA38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Ajuda de Custo Propesp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Universidade Federal do Para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ADM</cp:lastModifiedBy>
  <cp:revision>1</cp:revision>
  <cp:lastPrinted>2018-06-14T17:39:00Z</cp:lastPrinted>
  <dcterms:created xsi:type="dcterms:W3CDTF">2019-02-28T14:21:00Z</dcterms:created>
  <dcterms:modified xsi:type="dcterms:W3CDTF">2019-02-28T14:22:00Z</dcterms:modified>
</cp:coreProperties>
</file>